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F7" w:rsidRDefault="002F3DF7" w:rsidP="00C87C88">
      <w:pPr>
        <w:spacing w:after="0"/>
        <w:rPr>
          <w:rFonts w:ascii="Myriad Pro" w:hAnsi="Myriad Pro"/>
          <w:sz w:val="20"/>
        </w:rPr>
      </w:pPr>
    </w:p>
    <w:p w:rsidR="00B12DD2" w:rsidRDefault="00B12DD2" w:rsidP="00C87C88">
      <w:pPr>
        <w:spacing w:after="0"/>
        <w:rPr>
          <w:rFonts w:ascii="Myriad Pro" w:hAnsi="Myriad Pro"/>
          <w:sz w:val="20"/>
        </w:rPr>
      </w:pPr>
    </w:p>
    <w:p w:rsidR="00B12DD2" w:rsidRDefault="00B12DD2" w:rsidP="00C87C88">
      <w:pPr>
        <w:spacing w:after="0"/>
        <w:rPr>
          <w:rFonts w:ascii="Myriad Pro" w:hAnsi="Myriad Pro"/>
          <w:sz w:val="20"/>
        </w:rPr>
      </w:pPr>
    </w:p>
    <w:p w:rsidR="002F3DF7" w:rsidRDefault="00120FB9" w:rsidP="00C87C88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>
        <w:rPr>
          <w:rFonts w:ascii="Tahoma" w:hAnsi="Tahoma" w:cs="Tahoma"/>
          <w:b/>
          <w:sz w:val="36"/>
          <w:szCs w:val="36"/>
          <w:lang w:val="en-GB"/>
        </w:rPr>
        <w:t>APPLICATION</w:t>
      </w:r>
    </w:p>
    <w:p w:rsidR="00AB6DB0" w:rsidRDefault="00AB6DB0" w:rsidP="00C87C88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</w:p>
    <w:p w:rsidR="002F3DF7" w:rsidRPr="00AB6DB0" w:rsidRDefault="00AB6DB0" w:rsidP="00AB6DB0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BF60F7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BF60F7">
        <w:rPr>
          <w:rFonts w:ascii="Tahoma" w:hAnsi="Tahoma" w:cs="Tahoma"/>
          <w:sz w:val="20"/>
          <w:szCs w:val="20"/>
        </w:rPr>
        <w:t>………………………………</w:t>
      </w:r>
    </w:p>
    <w:p w:rsidR="002F3DF7" w:rsidRPr="00561404" w:rsidRDefault="002F3DF7" w:rsidP="00C87C88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tabs>
          <w:tab w:val="right" w:leader="dot" w:pos="7938"/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Name an</w:t>
      </w:r>
      <w:r w:rsidR="00CE6987">
        <w:rPr>
          <w:rFonts w:ascii="Tahoma" w:hAnsi="Tahoma" w:cs="Tahoma"/>
          <w:sz w:val="20"/>
          <w:szCs w:val="20"/>
          <w:lang w:val="en-GB"/>
        </w:rPr>
        <w:t>d</w:t>
      </w:r>
      <w:r w:rsidRPr="00561404">
        <w:rPr>
          <w:rFonts w:ascii="Tahoma" w:hAnsi="Tahoma" w:cs="Tahoma"/>
          <w:sz w:val="20"/>
          <w:szCs w:val="20"/>
          <w:lang w:val="en-GB"/>
        </w:rPr>
        <w:t xml:space="preserve"> Surname:</w:t>
      </w:r>
      <w:r w:rsidRPr="00561404">
        <w:rPr>
          <w:rFonts w:ascii="Tahoma" w:hAnsi="Tahoma" w:cs="Tahoma"/>
          <w:sz w:val="20"/>
          <w:szCs w:val="20"/>
          <w:lang w:val="en-GB"/>
        </w:rPr>
        <w:tab/>
        <w:t>Date of Birth: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120FB9" w:rsidRDefault="00C87C88" w:rsidP="00CE6987">
      <w:pPr>
        <w:tabs>
          <w:tab w:val="right" w:leader="dot" w:pos="4395"/>
          <w:tab w:val="right" w:leader="dot" w:pos="8505"/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Personal No.</w:t>
      </w:r>
      <w:proofErr w:type="gramStart"/>
      <w:r w:rsidRPr="00561404">
        <w:rPr>
          <w:rFonts w:ascii="Tahoma" w:hAnsi="Tahoma" w:cs="Tahoma"/>
          <w:sz w:val="20"/>
          <w:szCs w:val="20"/>
          <w:lang w:val="en-GB"/>
        </w:rPr>
        <w:t>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  <w:r w:rsidR="00120FB9">
        <w:rPr>
          <w:rFonts w:ascii="Tahoma" w:hAnsi="Tahoma" w:cs="Tahoma"/>
          <w:sz w:val="20"/>
          <w:szCs w:val="20"/>
          <w:lang w:val="en-GB"/>
        </w:rPr>
        <w:t>…………………………………</w:t>
      </w:r>
      <w:proofErr w:type="gramEnd"/>
      <w:r w:rsidR="00120FB9">
        <w:rPr>
          <w:rFonts w:ascii="Tahoma" w:hAnsi="Tahoma" w:cs="Tahoma"/>
          <w:sz w:val="20"/>
          <w:szCs w:val="20"/>
          <w:lang w:val="en-GB"/>
        </w:rPr>
        <w:t>Study Programme:……………………………………..</w:t>
      </w:r>
      <w:r w:rsidR="00120FB9" w:rsidRPr="00561404">
        <w:rPr>
          <w:rFonts w:ascii="Tahoma" w:hAnsi="Tahoma" w:cs="Tahoma"/>
          <w:sz w:val="20"/>
          <w:szCs w:val="20"/>
          <w:lang w:val="en-GB"/>
        </w:rPr>
        <w:t>Year:</w:t>
      </w:r>
      <w:r w:rsidR="00120FB9">
        <w:rPr>
          <w:rFonts w:ascii="Tahoma" w:hAnsi="Tahoma" w:cs="Tahoma"/>
          <w:sz w:val="20"/>
          <w:szCs w:val="20"/>
          <w:lang w:val="en-GB"/>
        </w:rPr>
        <w:t>…</w:t>
      </w:r>
      <w:r w:rsidR="00120FB9">
        <w:rPr>
          <w:rFonts w:ascii="Tahoma" w:hAnsi="Tahoma" w:cs="Tahoma"/>
          <w:sz w:val="20"/>
          <w:szCs w:val="20"/>
          <w:lang w:val="en-GB"/>
        </w:rPr>
        <w:t xml:space="preserve">………………………… </w:t>
      </w:r>
    </w:p>
    <w:p w:rsidR="00C87C88" w:rsidRPr="00561404" w:rsidRDefault="00C87C88" w:rsidP="00120FB9">
      <w:pPr>
        <w:tabs>
          <w:tab w:val="right" w:leader="dot" w:pos="4395"/>
          <w:tab w:val="right" w:leader="dot" w:pos="8505"/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Type of Study (Bachelor/Master</w:t>
      </w:r>
      <w:r w:rsidR="00AB6DB0">
        <w:rPr>
          <w:rFonts w:ascii="Tahoma" w:hAnsi="Tahoma" w:cs="Tahoma"/>
          <w:sz w:val="20"/>
          <w:szCs w:val="20"/>
          <w:lang w:val="en-GB"/>
        </w:rPr>
        <w:t>/Doctoral</w:t>
      </w:r>
      <w:r w:rsidR="00120FB9">
        <w:rPr>
          <w:rFonts w:ascii="Tahoma" w:hAnsi="Tahoma" w:cs="Tahoma"/>
          <w:sz w:val="20"/>
          <w:szCs w:val="20"/>
          <w:lang w:val="en-GB"/>
        </w:rPr>
        <w:t>)</w:t>
      </w:r>
      <w:proofErr w:type="gramStart"/>
      <w:r w:rsidR="00120FB9">
        <w:rPr>
          <w:rFonts w:ascii="Tahoma" w:hAnsi="Tahoma" w:cs="Tahoma"/>
          <w:sz w:val="20"/>
          <w:szCs w:val="20"/>
          <w:lang w:val="en-GB"/>
        </w:rPr>
        <w:t>:……………………………………</w:t>
      </w:r>
      <w:proofErr w:type="gramEnd"/>
      <w:r w:rsidR="00120FB9">
        <w:rPr>
          <w:rFonts w:ascii="Tahoma" w:hAnsi="Tahoma" w:cs="Tahoma"/>
          <w:sz w:val="20"/>
          <w:szCs w:val="20"/>
          <w:lang w:val="en-GB"/>
        </w:rPr>
        <w:t>Mode of Study:…………………………………..</w:t>
      </w:r>
    </w:p>
    <w:p w:rsidR="00C87C88" w:rsidRPr="00561404" w:rsidRDefault="00C87C88" w:rsidP="00C87C88">
      <w:pPr>
        <w:tabs>
          <w:tab w:val="right" w:leader="dot" w:pos="9639"/>
        </w:tabs>
        <w:jc w:val="both"/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Permanent Address: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Default="00AB6DB0" w:rsidP="00C87C88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120FB9" w:rsidP="00AB6DB0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Purpose of this application</w:t>
      </w:r>
      <w:r w:rsidR="00AB6DB0" w:rsidRPr="00561404">
        <w:rPr>
          <w:rFonts w:ascii="Tahoma" w:hAnsi="Tahoma" w:cs="Tahoma"/>
          <w:sz w:val="20"/>
          <w:szCs w:val="20"/>
          <w:lang w:val="en-GB"/>
        </w:rPr>
        <w:t>:</w:t>
      </w:r>
    </w:p>
    <w:p w:rsidR="00C87C88" w:rsidRPr="00561404" w:rsidRDefault="00C87C88" w:rsidP="00C87C88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Pr="00561404" w:rsidRDefault="00AB6DB0" w:rsidP="00AB6DB0">
      <w:pPr>
        <w:tabs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AB6DB0" w:rsidRPr="00561404" w:rsidRDefault="00AB6DB0" w:rsidP="00AB6DB0">
      <w:pPr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AB6DB0" w:rsidP="00AB6DB0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C87C88" w:rsidRPr="00561404" w:rsidRDefault="00C87C88" w:rsidP="00C87C88">
      <w:pPr>
        <w:rPr>
          <w:rFonts w:ascii="Tahoma" w:hAnsi="Tahoma" w:cs="Tahoma"/>
          <w:sz w:val="20"/>
          <w:szCs w:val="20"/>
          <w:lang w:val="en-GB"/>
        </w:rPr>
      </w:pPr>
    </w:p>
    <w:p w:rsidR="00AB6DB0" w:rsidRPr="00561404" w:rsidRDefault="00AB6DB0" w:rsidP="00C87C88">
      <w:pPr>
        <w:rPr>
          <w:rFonts w:ascii="Tahoma" w:hAnsi="Tahoma" w:cs="Tahoma"/>
          <w:sz w:val="20"/>
          <w:szCs w:val="20"/>
          <w:lang w:val="en-GB"/>
        </w:rPr>
      </w:pPr>
    </w:p>
    <w:p w:rsidR="009B6866" w:rsidRDefault="00C87C88" w:rsidP="007B3CAA">
      <w:pPr>
        <w:tabs>
          <w:tab w:val="right" w:leader="dot" w:pos="3402"/>
          <w:tab w:val="left" w:pos="5103"/>
          <w:tab w:val="right" w:leader="dot" w:pos="9639"/>
        </w:tabs>
        <w:rPr>
          <w:rFonts w:ascii="Tahoma" w:hAnsi="Tahoma" w:cs="Tahoma"/>
          <w:sz w:val="20"/>
          <w:szCs w:val="20"/>
          <w:lang w:val="en-GB"/>
        </w:rPr>
      </w:pPr>
      <w:r w:rsidRPr="00561404">
        <w:rPr>
          <w:rFonts w:ascii="Tahoma" w:hAnsi="Tahoma" w:cs="Tahoma"/>
          <w:sz w:val="20"/>
          <w:szCs w:val="20"/>
          <w:lang w:val="en-GB"/>
        </w:rPr>
        <w:t>Date: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  <w:r w:rsidRPr="00561404">
        <w:rPr>
          <w:rFonts w:ascii="Tahoma" w:hAnsi="Tahoma" w:cs="Tahoma"/>
          <w:sz w:val="20"/>
          <w:szCs w:val="20"/>
          <w:lang w:val="en-GB"/>
        </w:rPr>
        <w:tab/>
        <w:t>Student’s Signature:</w:t>
      </w:r>
      <w:r w:rsidRPr="00561404">
        <w:rPr>
          <w:rFonts w:ascii="Tahoma" w:hAnsi="Tahoma" w:cs="Tahoma"/>
          <w:sz w:val="20"/>
          <w:szCs w:val="20"/>
          <w:lang w:val="en-GB"/>
        </w:rPr>
        <w:tab/>
      </w: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Default="009B6866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Supervisor’s opinion:</w:t>
      </w:r>
      <w:bookmarkStart w:id="0" w:name="_GoBack"/>
      <w:bookmarkEnd w:id="0"/>
    </w:p>
    <w:p w:rsidR="007B3CAA" w:rsidRDefault="007B3CAA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In Liberec on:</w:t>
      </w: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Dean’s opinion:</w:t>
      </w:r>
    </w:p>
    <w:p w:rsidR="007B3CAA" w:rsidRDefault="007B3CAA" w:rsidP="007B3CAA">
      <w:pPr>
        <w:tabs>
          <w:tab w:val="left" w:pos="9000"/>
          <w:tab w:val="left" w:pos="9180"/>
          <w:tab w:val="left" w:pos="9540"/>
        </w:tabs>
        <w:spacing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In Liberec on:</w:t>
      </w:r>
    </w:p>
    <w:p w:rsidR="007B3CAA" w:rsidRDefault="007B3CAA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p w:rsidR="009B6866" w:rsidRPr="00561404" w:rsidRDefault="009B6866" w:rsidP="00C87C88">
      <w:pPr>
        <w:tabs>
          <w:tab w:val="left" w:pos="9000"/>
          <w:tab w:val="left" w:pos="9180"/>
          <w:tab w:val="left" w:pos="9540"/>
        </w:tabs>
        <w:jc w:val="both"/>
        <w:rPr>
          <w:rFonts w:ascii="Tahoma" w:hAnsi="Tahoma" w:cs="Tahoma"/>
          <w:sz w:val="20"/>
          <w:szCs w:val="20"/>
          <w:lang w:val="en-GB"/>
        </w:rPr>
      </w:pPr>
    </w:p>
    <w:sectPr w:rsidR="009B6866" w:rsidRPr="00561404" w:rsidSect="000E766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C" w:rsidRPr="00D91740" w:rsidRDefault="001A015C" w:rsidP="00D91740">
      <w:r>
        <w:separator/>
      </w:r>
    </w:p>
  </w:endnote>
  <w:endnote w:type="continuationSeparator" w:id="0">
    <w:p w:rsidR="001A015C" w:rsidRPr="00D91740" w:rsidRDefault="001A015C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F7" w:rsidRDefault="00244DBE" w:rsidP="00CC2079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-723265</wp:posOffset>
          </wp:positionH>
          <wp:positionV relativeFrom="paragraph">
            <wp:posOffset>-25400</wp:posOffset>
          </wp:positionV>
          <wp:extent cx="7562850" cy="506730"/>
          <wp:effectExtent l="0" t="0" r="0" b="0"/>
          <wp:wrapNone/>
          <wp:docPr id="12" name="obrázek 12" descr="TUL-word_Stránka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DF7">
      <w:rPr>
        <w:b/>
        <w:bCs/>
        <w:color w:val="221E1F"/>
        <w:sz w:val="12"/>
        <w:szCs w:val="16"/>
      </w:rPr>
      <w:t>T</w:t>
    </w:r>
    <w:r w:rsidR="002F3DF7" w:rsidRPr="00CC2079">
      <w:rPr>
        <w:b/>
        <w:bCs/>
        <w:color w:val="221E1F"/>
        <w:sz w:val="12"/>
        <w:szCs w:val="16"/>
      </w:rPr>
      <w:t>ECHNIC</w:t>
    </w:r>
    <w:r w:rsidR="002F3DF7">
      <w:rPr>
        <w:b/>
        <w:bCs/>
        <w:color w:val="221E1F"/>
        <w:sz w:val="12"/>
        <w:szCs w:val="16"/>
      </w:rPr>
      <w:t xml:space="preserve">AL UNIVERSITY OF </w:t>
    </w:r>
    <w:r w:rsidR="002F3DF7" w:rsidRPr="00CC2079">
      <w:rPr>
        <w:b/>
        <w:bCs/>
        <w:color w:val="221E1F"/>
        <w:sz w:val="12"/>
        <w:szCs w:val="16"/>
      </w:rPr>
      <w:t>LIBER</w:t>
    </w:r>
    <w:r w:rsidR="002F3DF7">
      <w:rPr>
        <w:b/>
        <w:bCs/>
        <w:color w:val="221E1F"/>
        <w:sz w:val="12"/>
        <w:szCs w:val="16"/>
      </w:rPr>
      <w:t>E</w:t>
    </w:r>
    <w:r w:rsidR="002F3DF7" w:rsidRPr="00CC2079">
      <w:rPr>
        <w:b/>
        <w:bCs/>
        <w:color w:val="221E1F"/>
        <w:sz w:val="12"/>
        <w:szCs w:val="16"/>
      </w:rPr>
      <w:t>C</w:t>
    </w:r>
    <w:r w:rsidR="002F3DF7">
      <w:rPr>
        <w:b/>
        <w:bCs/>
        <w:color w:val="221E1F"/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 xml:space="preserve">Studentská 1402/2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>461 17 Liberec 1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9E3453">
      <w:rPr>
        <w:b/>
        <w:bCs/>
        <w:color w:val="7AB51D"/>
        <w:sz w:val="12"/>
        <w:szCs w:val="16"/>
      </w:rPr>
      <w:t xml:space="preserve"> </w:t>
    </w:r>
    <w:proofErr w:type="spellStart"/>
    <w:r w:rsidR="002F3DF7">
      <w:rPr>
        <w:b/>
        <w:bCs/>
        <w:color w:val="7AB51D"/>
        <w:sz w:val="12"/>
        <w:szCs w:val="16"/>
      </w:rPr>
      <w:t>Faculty</w:t>
    </w:r>
    <w:proofErr w:type="spellEnd"/>
    <w:r w:rsidR="002F3DF7">
      <w:rPr>
        <w:b/>
        <w:bCs/>
        <w:color w:val="7AB51D"/>
        <w:sz w:val="12"/>
        <w:szCs w:val="16"/>
      </w:rPr>
      <w:t xml:space="preserve"> </w:t>
    </w:r>
    <w:proofErr w:type="spellStart"/>
    <w:r w:rsidR="002F3DF7">
      <w:rPr>
        <w:b/>
        <w:bCs/>
        <w:color w:val="7AB51D"/>
        <w:sz w:val="12"/>
        <w:szCs w:val="16"/>
      </w:rPr>
      <w:t>of</w:t>
    </w:r>
    <w:proofErr w:type="spellEnd"/>
    <w:r w:rsidR="002F3DF7">
      <w:rPr>
        <w:b/>
        <w:bCs/>
        <w:color w:val="7AB51D"/>
        <w:sz w:val="12"/>
        <w:szCs w:val="16"/>
      </w:rPr>
      <w:t xml:space="preserve"> </w:t>
    </w:r>
    <w:proofErr w:type="spellStart"/>
    <w:r w:rsidR="002F3DF7">
      <w:rPr>
        <w:b/>
        <w:bCs/>
        <w:color w:val="7AB51D"/>
        <w:sz w:val="12"/>
        <w:szCs w:val="16"/>
      </w:rPr>
      <w:t>Economics</w:t>
    </w:r>
    <w:proofErr w:type="spellEnd"/>
    <w:r w:rsidR="002F3DF7" w:rsidRPr="009E3453">
      <w:rPr>
        <w:b/>
        <w:bCs/>
        <w:color w:val="7AB51D"/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 w:rsidRPr="00CC2079">
      <w:rPr>
        <w:color w:val="57585A"/>
        <w:sz w:val="12"/>
        <w:szCs w:val="16"/>
      </w:rPr>
      <w:t>Voroněžská 13</w:t>
    </w:r>
    <w:r w:rsidR="002F3DF7">
      <w:rPr>
        <w:color w:val="57585A"/>
        <w:sz w:val="12"/>
        <w:szCs w:val="16"/>
      </w:rPr>
      <w:t>29/13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>
      <w:rPr>
        <w:color w:val="57585A"/>
        <w:sz w:val="12"/>
        <w:szCs w:val="16"/>
      </w:rPr>
      <w:t>460 01 Liberec 1</w:t>
    </w:r>
    <w:r w:rsidR="002F3DF7" w:rsidRPr="00EE4A5A">
      <w:rPr>
        <w:sz w:val="12"/>
        <w:szCs w:val="16"/>
      </w:rPr>
      <w:t xml:space="preserve"> </w:t>
    </w:r>
    <w:r w:rsidR="002F3DF7" w:rsidRPr="009E3453">
      <w:rPr>
        <w:color w:val="7AB51D"/>
        <w:sz w:val="12"/>
        <w:szCs w:val="16"/>
      </w:rPr>
      <w:t>|</w:t>
    </w:r>
    <w:r w:rsidR="002F3DF7" w:rsidRPr="00EE4A5A">
      <w:rPr>
        <w:sz w:val="12"/>
        <w:szCs w:val="16"/>
      </w:rPr>
      <w:t xml:space="preserve"> </w:t>
    </w:r>
    <w:r w:rsidR="002F3DF7">
      <w:rPr>
        <w:color w:val="57585A"/>
        <w:sz w:val="12"/>
        <w:szCs w:val="16"/>
      </w:rPr>
      <w:t>Czech Republic</w:t>
    </w:r>
  </w:p>
  <w:p w:rsidR="002F3DF7" w:rsidRDefault="002F3DF7" w:rsidP="000E766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+420 485 352 388</w:t>
    </w:r>
    <w:r w:rsidRPr="00EE4A5A">
      <w:rPr>
        <w:i/>
        <w:iCs/>
        <w:sz w:val="11"/>
        <w:szCs w:val="9"/>
      </w:rPr>
      <w:t xml:space="preserve"> </w:t>
    </w:r>
    <w:r w:rsidRPr="009E3453">
      <w:rPr>
        <w:i/>
        <w:iCs/>
        <w:color w:val="7AB51D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 </w:t>
    </w:r>
    <w:r w:rsidR="00494FA1" w:rsidRPr="00CC2079">
      <w:rPr>
        <w:i/>
        <w:iCs/>
        <w:color w:val="57585A"/>
        <w:sz w:val="11"/>
        <w:szCs w:val="9"/>
      </w:rPr>
      <w:t>ef</w:t>
    </w:r>
    <w:r w:rsidR="00494FA1">
      <w:rPr>
        <w:i/>
        <w:iCs/>
        <w:color w:val="57585A"/>
        <w:sz w:val="11"/>
        <w:szCs w:val="9"/>
      </w:rPr>
      <w:t>@</w:t>
    </w:r>
    <w:r w:rsidR="00494FA1" w:rsidRPr="00CC2079">
      <w:rPr>
        <w:i/>
        <w:iCs/>
        <w:color w:val="57585A"/>
        <w:sz w:val="11"/>
        <w:szCs w:val="9"/>
      </w:rPr>
      <w:t xml:space="preserve">tul.cz </w:t>
    </w:r>
    <w:r w:rsidR="00494FA1" w:rsidRPr="009E3453">
      <w:rPr>
        <w:i/>
        <w:iCs/>
        <w:color w:val="7AB51D"/>
        <w:sz w:val="11"/>
        <w:szCs w:val="9"/>
      </w:rPr>
      <w:t>|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www.ef.tul.cz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 w:rsidRPr="009E3453">
      <w:rPr>
        <w:i/>
        <w:iCs/>
        <w:color w:val="7AB51D"/>
        <w:sz w:val="11"/>
        <w:szCs w:val="9"/>
      </w:rPr>
      <w:t>|</w:t>
    </w:r>
    <w:r w:rsidR="00494FA1"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ID</w:t>
    </w:r>
    <w:r w:rsidRPr="00CC2079">
      <w:rPr>
        <w:i/>
        <w:iCs/>
        <w:color w:val="57585A"/>
        <w:sz w:val="11"/>
        <w:szCs w:val="9"/>
      </w:rPr>
      <w:t>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 xml:space="preserve">885 </w:t>
    </w:r>
    <w:r w:rsidRPr="009E3453">
      <w:rPr>
        <w:i/>
        <w:iCs/>
        <w:color w:val="7AB51D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 </w:t>
    </w:r>
    <w:r w:rsidR="00494FA1">
      <w:rPr>
        <w:i/>
        <w:iCs/>
        <w:color w:val="57585A"/>
        <w:sz w:val="11"/>
        <w:szCs w:val="9"/>
      </w:rPr>
      <w:t>VAT ID</w:t>
    </w:r>
    <w:r w:rsidRPr="00CC2079">
      <w:rPr>
        <w:i/>
        <w:iCs/>
        <w:color w:val="57585A"/>
        <w:sz w:val="11"/>
        <w:szCs w:val="9"/>
      </w:rPr>
      <w:t>: CZ 467 47</w:t>
    </w:r>
    <w:r>
      <w:rPr>
        <w:i/>
        <w:iCs/>
        <w:color w:val="57585A"/>
        <w:sz w:val="11"/>
        <w:szCs w:val="9"/>
      </w:rPr>
      <w:t xml:space="preserve"> 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C" w:rsidRPr="00D91740" w:rsidRDefault="001A015C" w:rsidP="00D91740">
      <w:r>
        <w:separator/>
      </w:r>
    </w:p>
  </w:footnote>
  <w:footnote w:type="continuationSeparator" w:id="0">
    <w:p w:rsidR="001A015C" w:rsidRPr="00D91740" w:rsidRDefault="001A015C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F7" w:rsidRPr="00D91740" w:rsidRDefault="00244DBE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-848360</wp:posOffset>
          </wp:positionV>
          <wp:extent cx="7560945" cy="1010920"/>
          <wp:effectExtent l="0" t="0" r="0" b="0"/>
          <wp:wrapNone/>
          <wp:docPr id="13" name="obrázek 13" descr="TUL-word_Stránka_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5"/>
    <w:rsid w:val="00016D7E"/>
    <w:rsid w:val="0002342B"/>
    <w:rsid w:val="000306B7"/>
    <w:rsid w:val="000B6C3A"/>
    <w:rsid w:val="000C09FF"/>
    <w:rsid w:val="000C73BA"/>
    <w:rsid w:val="000D751E"/>
    <w:rsid w:val="000E7669"/>
    <w:rsid w:val="000F1B08"/>
    <w:rsid w:val="000F40D0"/>
    <w:rsid w:val="00104997"/>
    <w:rsid w:val="00120FB9"/>
    <w:rsid w:val="001472E5"/>
    <w:rsid w:val="00187DB4"/>
    <w:rsid w:val="001903D8"/>
    <w:rsid w:val="001A015C"/>
    <w:rsid w:val="001A21D5"/>
    <w:rsid w:val="001A5FEB"/>
    <w:rsid w:val="001D0688"/>
    <w:rsid w:val="002002B3"/>
    <w:rsid w:val="00216F45"/>
    <w:rsid w:val="00244DBE"/>
    <w:rsid w:val="0028120E"/>
    <w:rsid w:val="00286595"/>
    <w:rsid w:val="002F2D27"/>
    <w:rsid w:val="002F3DF7"/>
    <w:rsid w:val="00302163"/>
    <w:rsid w:val="0031128F"/>
    <w:rsid w:val="003534CF"/>
    <w:rsid w:val="00354864"/>
    <w:rsid w:val="00372720"/>
    <w:rsid w:val="003855A8"/>
    <w:rsid w:val="00392572"/>
    <w:rsid w:val="003A5B46"/>
    <w:rsid w:val="003C2732"/>
    <w:rsid w:val="003D4251"/>
    <w:rsid w:val="003F5C1D"/>
    <w:rsid w:val="00412774"/>
    <w:rsid w:val="00413072"/>
    <w:rsid w:val="0041455E"/>
    <w:rsid w:val="00415EDC"/>
    <w:rsid w:val="00454F88"/>
    <w:rsid w:val="0047294E"/>
    <w:rsid w:val="00494FA1"/>
    <w:rsid w:val="004B2F25"/>
    <w:rsid w:val="004D2CEC"/>
    <w:rsid w:val="004F2057"/>
    <w:rsid w:val="005007A3"/>
    <w:rsid w:val="0054513A"/>
    <w:rsid w:val="00561404"/>
    <w:rsid w:val="00581D47"/>
    <w:rsid w:val="005A3536"/>
    <w:rsid w:val="005C195F"/>
    <w:rsid w:val="005F48C1"/>
    <w:rsid w:val="0062547B"/>
    <w:rsid w:val="0063265D"/>
    <w:rsid w:val="00635E47"/>
    <w:rsid w:val="00655280"/>
    <w:rsid w:val="00663D78"/>
    <w:rsid w:val="00682258"/>
    <w:rsid w:val="006C1248"/>
    <w:rsid w:val="006C4E5B"/>
    <w:rsid w:val="00727D1E"/>
    <w:rsid w:val="00730E72"/>
    <w:rsid w:val="007576FE"/>
    <w:rsid w:val="007815B9"/>
    <w:rsid w:val="007858FF"/>
    <w:rsid w:val="00796BDE"/>
    <w:rsid w:val="007A4A4F"/>
    <w:rsid w:val="007B3CAA"/>
    <w:rsid w:val="007E1B00"/>
    <w:rsid w:val="007E3086"/>
    <w:rsid w:val="007F55A7"/>
    <w:rsid w:val="00830E69"/>
    <w:rsid w:val="008504C3"/>
    <w:rsid w:val="008A71A9"/>
    <w:rsid w:val="008B73D3"/>
    <w:rsid w:val="008C0752"/>
    <w:rsid w:val="009338CB"/>
    <w:rsid w:val="00940BBE"/>
    <w:rsid w:val="009562F4"/>
    <w:rsid w:val="00991063"/>
    <w:rsid w:val="009B3FFE"/>
    <w:rsid w:val="009B6866"/>
    <w:rsid w:val="009B6FDE"/>
    <w:rsid w:val="009B72D1"/>
    <w:rsid w:val="009C193B"/>
    <w:rsid w:val="009D56FD"/>
    <w:rsid w:val="009E3453"/>
    <w:rsid w:val="00A1575D"/>
    <w:rsid w:val="00A168E4"/>
    <w:rsid w:val="00A35C2C"/>
    <w:rsid w:val="00A51007"/>
    <w:rsid w:val="00A83757"/>
    <w:rsid w:val="00AA0D27"/>
    <w:rsid w:val="00AB6DB0"/>
    <w:rsid w:val="00AC6790"/>
    <w:rsid w:val="00B11F36"/>
    <w:rsid w:val="00B12DD2"/>
    <w:rsid w:val="00B2558D"/>
    <w:rsid w:val="00B57B47"/>
    <w:rsid w:val="00B65538"/>
    <w:rsid w:val="00B82B57"/>
    <w:rsid w:val="00BE69D7"/>
    <w:rsid w:val="00C05029"/>
    <w:rsid w:val="00C2259D"/>
    <w:rsid w:val="00C268D6"/>
    <w:rsid w:val="00C52326"/>
    <w:rsid w:val="00C6353E"/>
    <w:rsid w:val="00C67CCF"/>
    <w:rsid w:val="00C87C88"/>
    <w:rsid w:val="00CB430D"/>
    <w:rsid w:val="00CC2079"/>
    <w:rsid w:val="00CD073F"/>
    <w:rsid w:val="00CE6987"/>
    <w:rsid w:val="00D20F54"/>
    <w:rsid w:val="00D30E72"/>
    <w:rsid w:val="00D31A99"/>
    <w:rsid w:val="00D91740"/>
    <w:rsid w:val="00DF3F1D"/>
    <w:rsid w:val="00E0357F"/>
    <w:rsid w:val="00E63C1E"/>
    <w:rsid w:val="00E97CC0"/>
    <w:rsid w:val="00EB40DD"/>
    <w:rsid w:val="00EE4A5A"/>
    <w:rsid w:val="00F06EA0"/>
    <w:rsid w:val="00F15FF1"/>
    <w:rsid w:val="00F21D13"/>
    <w:rsid w:val="00F47BDF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9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CC20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93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CC207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~1.TEH\AppData\Local\Temp\ef-hlavickovy-papir-zakladni-cz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CE2F-0E67-4ED8-9A5C-D4600762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ef-hlavickovy-papir-zakladni-cz-1</Template>
  <TotalTime>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2011-12-01T08:24:00Z</cp:lastPrinted>
  <dcterms:created xsi:type="dcterms:W3CDTF">2017-12-19T12:16:00Z</dcterms:created>
  <dcterms:modified xsi:type="dcterms:W3CDTF">2017-12-19T12:16:00Z</dcterms:modified>
</cp:coreProperties>
</file>